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90" w:rsidRPr="00C56338" w:rsidRDefault="009D1F90" w:rsidP="00E00EFD">
      <w:pPr>
        <w:jc w:val="right"/>
      </w:pPr>
      <w:r w:rsidRPr="00C56338">
        <w:t xml:space="preserve">Приложение </w:t>
      </w:r>
    </w:p>
    <w:p w:rsidR="009D1F90" w:rsidRPr="00C56338" w:rsidRDefault="009D1F90" w:rsidP="00E00EFD">
      <w:pPr>
        <w:jc w:val="right"/>
      </w:pPr>
      <w:r w:rsidRPr="00C56338">
        <w:t>к решению Думы</w:t>
      </w:r>
    </w:p>
    <w:p w:rsidR="009D1F90" w:rsidRPr="00C56338" w:rsidRDefault="009D1F90" w:rsidP="00E00EFD">
      <w:pPr>
        <w:jc w:val="right"/>
      </w:pPr>
      <w:r w:rsidRPr="00C56338">
        <w:t>городского округа</w:t>
      </w:r>
    </w:p>
    <w:p w:rsidR="009D1F90" w:rsidRPr="00C56338" w:rsidRDefault="009D1F90" w:rsidP="00E00EFD">
      <w:pPr>
        <w:jc w:val="right"/>
        <w:rPr>
          <w:b/>
          <w:bCs/>
        </w:rPr>
      </w:pPr>
      <w:r w:rsidRPr="00C56338">
        <w:t>от 2</w:t>
      </w:r>
      <w:r>
        <w:t>1.05.2019</w:t>
      </w:r>
      <w:r w:rsidRPr="00C56338">
        <w:t xml:space="preserve"> года № </w:t>
      </w:r>
      <w:r>
        <w:t xml:space="preserve"> 31</w:t>
      </w:r>
      <w:r w:rsidRPr="00C56338">
        <w:t>/</w:t>
      </w:r>
      <w:r>
        <w:t>15</w:t>
      </w:r>
    </w:p>
    <w:p w:rsidR="009D1F90" w:rsidRDefault="009D1F90" w:rsidP="00E00EFD">
      <w:pPr>
        <w:jc w:val="right"/>
        <w:rPr>
          <w:b/>
          <w:bCs/>
          <w:sz w:val="32"/>
          <w:szCs w:val="32"/>
        </w:rPr>
      </w:pPr>
    </w:p>
    <w:p w:rsidR="009D1F90" w:rsidRPr="00D04555" w:rsidRDefault="009D1F90" w:rsidP="00311986">
      <w:pPr>
        <w:jc w:val="center"/>
        <w:rPr>
          <w:b/>
          <w:bCs/>
          <w:sz w:val="32"/>
          <w:szCs w:val="32"/>
        </w:rPr>
      </w:pPr>
      <w:r w:rsidRPr="00D04555">
        <w:rPr>
          <w:b/>
          <w:bCs/>
          <w:sz w:val="32"/>
          <w:szCs w:val="32"/>
        </w:rPr>
        <w:t>Отчет</w:t>
      </w:r>
    </w:p>
    <w:p w:rsidR="009D1F90" w:rsidRPr="00D04555" w:rsidRDefault="009D1F90" w:rsidP="003119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D04555">
        <w:rPr>
          <w:b/>
          <w:bCs/>
          <w:sz w:val="32"/>
          <w:szCs w:val="32"/>
        </w:rPr>
        <w:t xml:space="preserve">епутата  Думы </w:t>
      </w:r>
      <w:r>
        <w:rPr>
          <w:b/>
          <w:bCs/>
          <w:sz w:val="32"/>
          <w:szCs w:val="32"/>
        </w:rPr>
        <w:t xml:space="preserve"> городского округа</w:t>
      </w:r>
      <w:r w:rsidRPr="00D04555">
        <w:rPr>
          <w:b/>
          <w:bCs/>
          <w:sz w:val="32"/>
          <w:szCs w:val="32"/>
        </w:rPr>
        <w:t xml:space="preserve"> ЗАТО Свободный</w:t>
      </w:r>
    </w:p>
    <w:p w:rsidR="009D1F90" w:rsidRDefault="009D1F90" w:rsidP="00311986">
      <w:pPr>
        <w:jc w:val="center"/>
        <w:rPr>
          <w:b/>
          <w:bCs/>
          <w:sz w:val="32"/>
          <w:szCs w:val="32"/>
        </w:rPr>
      </w:pPr>
      <w:r w:rsidRPr="00EB21EA">
        <w:rPr>
          <w:b/>
          <w:bCs/>
          <w:sz w:val="32"/>
          <w:szCs w:val="32"/>
        </w:rPr>
        <w:t>Барабанщиковой Ж</w:t>
      </w:r>
      <w:r>
        <w:rPr>
          <w:b/>
          <w:bCs/>
          <w:sz w:val="32"/>
          <w:szCs w:val="32"/>
        </w:rPr>
        <w:t>.</w:t>
      </w:r>
      <w:r w:rsidRPr="00EB21EA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. </w:t>
      </w:r>
      <w:r w:rsidRPr="00EB21EA">
        <w:rPr>
          <w:b/>
          <w:bCs/>
          <w:sz w:val="32"/>
          <w:szCs w:val="32"/>
        </w:rPr>
        <w:t>о проделанной работе за 201</w:t>
      </w:r>
      <w:r>
        <w:rPr>
          <w:b/>
          <w:bCs/>
          <w:sz w:val="32"/>
          <w:szCs w:val="32"/>
        </w:rPr>
        <w:t>8</w:t>
      </w:r>
      <w:r w:rsidRPr="00EB21EA">
        <w:rPr>
          <w:b/>
          <w:bCs/>
          <w:sz w:val="32"/>
          <w:szCs w:val="32"/>
        </w:rPr>
        <w:t xml:space="preserve"> год</w:t>
      </w:r>
    </w:p>
    <w:p w:rsidR="009D1F90" w:rsidRPr="004C266F" w:rsidRDefault="009D1F90" w:rsidP="0021497B">
      <w:pPr>
        <w:rPr>
          <w:sz w:val="28"/>
          <w:szCs w:val="28"/>
        </w:rPr>
      </w:pPr>
    </w:p>
    <w:p w:rsidR="009D1F90" w:rsidRDefault="009D1F90" w:rsidP="007749B9">
      <w:pPr>
        <w:suppressAutoHyphens/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4C266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возглавляла комиссию по законодательству, регулярно </w:t>
      </w:r>
      <w:r w:rsidRPr="004C266F">
        <w:rPr>
          <w:sz w:val="28"/>
          <w:szCs w:val="28"/>
        </w:rPr>
        <w:t>принимал</w:t>
      </w:r>
      <w:r>
        <w:rPr>
          <w:sz w:val="28"/>
          <w:szCs w:val="28"/>
        </w:rPr>
        <w:t>а</w:t>
      </w:r>
      <w:r w:rsidRPr="004C266F">
        <w:rPr>
          <w:sz w:val="28"/>
          <w:szCs w:val="28"/>
        </w:rPr>
        <w:t xml:space="preserve">  участие в разработке и принятии муниципальных нормативных правовых актов городского округа ЗАТО Свободный. </w:t>
      </w:r>
      <w:r>
        <w:rPr>
          <w:sz w:val="28"/>
          <w:szCs w:val="28"/>
        </w:rPr>
        <w:t>В составе К</w:t>
      </w:r>
      <w:r w:rsidRPr="004C266F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мною было </w:t>
      </w:r>
      <w:r w:rsidRPr="004C266F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C266F">
        <w:rPr>
          <w:sz w:val="28"/>
          <w:szCs w:val="28"/>
        </w:rPr>
        <w:t xml:space="preserve"> заседаний по обсуждению проект</w:t>
      </w:r>
      <w:r>
        <w:rPr>
          <w:sz w:val="28"/>
          <w:szCs w:val="28"/>
        </w:rPr>
        <w:t>ов  нормативных правовых актов. За отчетный период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мной </w:t>
      </w:r>
      <w:r w:rsidRPr="004C266F">
        <w:rPr>
          <w:sz w:val="28"/>
          <w:szCs w:val="28"/>
        </w:rPr>
        <w:t xml:space="preserve">рассмотрено  </w:t>
      </w:r>
      <w:r>
        <w:rPr>
          <w:sz w:val="28"/>
          <w:szCs w:val="28"/>
        </w:rPr>
        <w:t>78</w:t>
      </w:r>
      <w:r w:rsidRPr="004C266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4C266F">
        <w:rPr>
          <w:sz w:val="28"/>
          <w:szCs w:val="28"/>
        </w:rPr>
        <w:t xml:space="preserve">  муниципальных нормативных правовых актов</w:t>
      </w:r>
      <w:r>
        <w:rPr>
          <w:sz w:val="28"/>
          <w:szCs w:val="28"/>
        </w:rPr>
        <w:t>.</w:t>
      </w:r>
    </w:p>
    <w:p w:rsidR="009D1F90" w:rsidRPr="004C266F" w:rsidRDefault="009D1F90" w:rsidP="007749B9">
      <w:pPr>
        <w:suppressAutoHyphens/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Также рассмотрено 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 проекта нормативных  правовых актов о внесении изменений и дополнений  в Устав городского округа ЗАТО Свободный, принято участие в проведении 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публичных слушаний.</w:t>
      </w:r>
    </w:p>
    <w:p w:rsidR="009D1F90" w:rsidRDefault="009D1F90" w:rsidP="007749B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Мною в составе Комиссии было рассмотрено 2</w:t>
      </w:r>
      <w:r w:rsidRPr="004C266F">
        <w:rPr>
          <w:sz w:val="28"/>
          <w:szCs w:val="28"/>
        </w:rPr>
        <w:t xml:space="preserve"> протеста и </w:t>
      </w:r>
      <w:r>
        <w:rPr>
          <w:sz w:val="28"/>
          <w:szCs w:val="28"/>
        </w:rPr>
        <w:t>4</w:t>
      </w:r>
      <w:r w:rsidRPr="004C266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ложения </w:t>
      </w:r>
      <w:r w:rsidRPr="004C266F">
        <w:rPr>
          <w:sz w:val="28"/>
          <w:szCs w:val="28"/>
        </w:rPr>
        <w:t>Верхнесалдинск</w:t>
      </w:r>
      <w:r>
        <w:rPr>
          <w:sz w:val="28"/>
          <w:szCs w:val="28"/>
        </w:rPr>
        <w:t>ой</w:t>
      </w:r>
      <w:r w:rsidRPr="004C266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C266F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ы</w:t>
      </w:r>
      <w:r w:rsidRPr="004C266F">
        <w:rPr>
          <w:sz w:val="28"/>
          <w:szCs w:val="28"/>
        </w:rPr>
        <w:t xml:space="preserve"> на несоответствие нормам закона муниципального правового акта. По итогам рассмотрения на заседании комиссии совместно с</w:t>
      </w:r>
      <w:r>
        <w:rPr>
          <w:sz w:val="28"/>
          <w:szCs w:val="28"/>
        </w:rPr>
        <w:t>о</w:t>
      </w:r>
      <w:r w:rsidRPr="004C266F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подразделения правового обеспечения</w:t>
      </w:r>
      <w:r w:rsidRPr="004C26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4C266F">
        <w:rPr>
          <w:sz w:val="28"/>
          <w:szCs w:val="28"/>
        </w:rPr>
        <w:t>ЗАТО Свободный рекомендовано удовлетворить протесты прокурора и внести изменения в указанные документы.</w:t>
      </w:r>
    </w:p>
    <w:p w:rsidR="009D1F90" w:rsidRPr="004C266F" w:rsidRDefault="009D1F90" w:rsidP="00C946F4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Являлась членом бюджетно-финансовой комиссии Думы городского округа ЗАТО Свободный. Регулярно принимала участие в работе Комиссии по вопросам, касающихся бюджета городского округа.</w:t>
      </w:r>
    </w:p>
    <w:p w:rsidR="009D1F90" w:rsidRDefault="009D1F90" w:rsidP="00215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</w:t>
      </w:r>
      <w:r w:rsidRPr="00D04555">
        <w:rPr>
          <w:sz w:val="28"/>
          <w:szCs w:val="28"/>
        </w:rPr>
        <w:t xml:space="preserve"> моя работа</w:t>
      </w:r>
      <w:r>
        <w:rPr>
          <w:sz w:val="28"/>
          <w:szCs w:val="28"/>
        </w:rPr>
        <w:t>,</w:t>
      </w:r>
      <w:r w:rsidRPr="00D04555">
        <w:rPr>
          <w:sz w:val="28"/>
          <w:szCs w:val="28"/>
        </w:rPr>
        <w:t xml:space="preserve"> как депутата</w:t>
      </w:r>
      <w:r>
        <w:rPr>
          <w:sz w:val="28"/>
          <w:szCs w:val="28"/>
        </w:rPr>
        <w:t>,</w:t>
      </w:r>
      <w:r w:rsidRPr="00D04555">
        <w:rPr>
          <w:sz w:val="28"/>
          <w:szCs w:val="28"/>
        </w:rPr>
        <w:t xml:space="preserve"> заключалась в раз</w:t>
      </w:r>
      <w:r>
        <w:rPr>
          <w:sz w:val="28"/>
          <w:szCs w:val="28"/>
        </w:rPr>
        <w:t>ъ</w:t>
      </w:r>
      <w:r w:rsidRPr="00D04555">
        <w:rPr>
          <w:sz w:val="28"/>
          <w:szCs w:val="28"/>
        </w:rPr>
        <w:t>яснении, донесении до избирателей всех изменений</w:t>
      </w:r>
      <w:r>
        <w:rPr>
          <w:sz w:val="28"/>
          <w:szCs w:val="28"/>
        </w:rPr>
        <w:t xml:space="preserve"> в федеральные, региональные и муниципальные нормативные правовые акты</w:t>
      </w:r>
      <w:r w:rsidRPr="00D04555">
        <w:rPr>
          <w:sz w:val="28"/>
          <w:szCs w:val="28"/>
        </w:rPr>
        <w:t xml:space="preserve">, о </w:t>
      </w:r>
      <w:r>
        <w:rPr>
          <w:sz w:val="28"/>
          <w:szCs w:val="28"/>
        </w:rPr>
        <w:t xml:space="preserve">планируемых к рассмотрению муниципальных нормативных правовых актах и </w:t>
      </w:r>
      <w:r w:rsidRPr="00D04555">
        <w:rPr>
          <w:sz w:val="28"/>
          <w:szCs w:val="28"/>
        </w:rPr>
        <w:t xml:space="preserve"> всех решения</w:t>
      </w:r>
      <w:r>
        <w:rPr>
          <w:sz w:val="28"/>
          <w:szCs w:val="28"/>
        </w:rPr>
        <w:t>х</w:t>
      </w:r>
      <w:r w:rsidRPr="00D04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принятых Думой городского округа. </w:t>
      </w:r>
    </w:p>
    <w:p w:rsidR="009D1F90" w:rsidRDefault="009D1F90" w:rsidP="00215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Совместно с другими депутатами Думы вела благотворительную работу на территории. </w:t>
      </w:r>
    </w:p>
    <w:p w:rsidR="009D1F90" w:rsidRPr="00D04555" w:rsidRDefault="009D1F90" w:rsidP="00215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За отчетный период в мой адрес поступило 3 устных и 2 письменных обращения, которые  касались сферы ЖКХ, благоустройства и здравоохранения.  Жителям были дамы разъяснения, рекомендации, обращения были удовлетворены. </w:t>
      </w:r>
    </w:p>
    <w:p w:rsidR="009D1F90" w:rsidRPr="00D04555" w:rsidRDefault="009D1F90" w:rsidP="00215E9D">
      <w:pPr>
        <w:rPr>
          <w:sz w:val="28"/>
          <w:szCs w:val="28"/>
        </w:rPr>
      </w:pPr>
    </w:p>
    <w:p w:rsidR="009D1F90" w:rsidRDefault="009D1F90" w:rsidP="00215E9D">
      <w:pPr>
        <w:rPr>
          <w:sz w:val="28"/>
          <w:szCs w:val="28"/>
        </w:rPr>
      </w:pPr>
      <w:r w:rsidRPr="00D04555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>городского округа</w:t>
      </w:r>
    </w:p>
    <w:p w:rsidR="009D1F90" w:rsidRPr="004C266F" w:rsidRDefault="009D1F90" w:rsidP="0021497B">
      <w:pPr>
        <w:rPr>
          <w:sz w:val="28"/>
          <w:szCs w:val="28"/>
        </w:rPr>
      </w:pPr>
      <w:r w:rsidRPr="00D04555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                   </w:t>
      </w:r>
      <w:r w:rsidRPr="00D045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Барабанщикова Ж.М.</w:t>
      </w:r>
    </w:p>
    <w:sectPr w:rsidR="009D1F90" w:rsidRPr="004C266F" w:rsidSect="00214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12143F"/>
    <w:rsid w:val="00176B03"/>
    <w:rsid w:val="001E4BBD"/>
    <w:rsid w:val="0021497B"/>
    <w:rsid w:val="00215E9D"/>
    <w:rsid w:val="00253326"/>
    <w:rsid w:val="00311986"/>
    <w:rsid w:val="003F391B"/>
    <w:rsid w:val="00420C4B"/>
    <w:rsid w:val="00461A9F"/>
    <w:rsid w:val="00472D4E"/>
    <w:rsid w:val="004A3AF1"/>
    <w:rsid w:val="004A4D3E"/>
    <w:rsid w:val="004C266F"/>
    <w:rsid w:val="004E22CD"/>
    <w:rsid w:val="00520F2A"/>
    <w:rsid w:val="005C1D39"/>
    <w:rsid w:val="00614340"/>
    <w:rsid w:val="006C1108"/>
    <w:rsid w:val="00735482"/>
    <w:rsid w:val="007749B9"/>
    <w:rsid w:val="007C545F"/>
    <w:rsid w:val="007D2A1B"/>
    <w:rsid w:val="007F4DD4"/>
    <w:rsid w:val="007F7DE8"/>
    <w:rsid w:val="00826E7B"/>
    <w:rsid w:val="008665E9"/>
    <w:rsid w:val="00911662"/>
    <w:rsid w:val="009D1F90"/>
    <w:rsid w:val="00A930F0"/>
    <w:rsid w:val="00AE220F"/>
    <w:rsid w:val="00B164B5"/>
    <w:rsid w:val="00B86B18"/>
    <w:rsid w:val="00BF72E4"/>
    <w:rsid w:val="00C11D45"/>
    <w:rsid w:val="00C2364C"/>
    <w:rsid w:val="00C56338"/>
    <w:rsid w:val="00C846D3"/>
    <w:rsid w:val="00C946F4"/>
    <w:rsid w:val="00CB19DE"/>
    <w:rsid w:val="00CD1AD4"/>
    <w:rsid w:val="00D04555"/>
    <w:rsid w:val="00D854B6"/>
    <w:rsid w:val="00D96B3E"/>
    <w:rsid w:val="00E00EFD"/>
    <w:rsid w:val="00EA64C9"/>
    <w:rsid w:val="00EB21EA"/>
    <w:rsid w:val="00EF0EA5"/>
    <w:rsid w:val="00EF6D2B"/>
    <w:rsid w:val="00F06F3E"/>
    <w:rsid w:val="00F46250"/>
    <w:rsid w:val="00F561D6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D1AD4"/>
    <w:rPr>
      <w:rFonts w:ascii="Arial" w:hAnsi="Arial" w:cs="Arial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2149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61D6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1497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313</Words>
  <Characters>1787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ASUS</dc:creator>
  <cp:keywords/>
  <dc:description/>
  <cp:lastModifiedBy>123</cp:lastModifiedBy>
  <cp:revision>4</cp:revision>
  <cp:lastPrinted>2019-05-20T05:48:00Z</cp:lastPrinted>
  <dcterms:created xsi:type="dcterms:W3CDTF">2019-05-20T05:35:00Z</dcterms:created>
  <dcterms:modified xsi:type="dcterms:W3CDTF">2019-05-22T11:14:00Z</dcterms:modified>
</cp:coreProperties>
</file>